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BEAB" w14:textId="77777777" w:rsidR="004309A3" w:rsidRDefault="004309A3" w:rsidP="004309A3">
      <w:pPr>
        <w:spacing w:line="240" w:lineRule="auto"/>
        <w:rPr>
          <w:rFonts w:ascii="Tahoma" w:hAnsi="Tahoma" w:cs="Tahoma"/>
          <w:b/>
          <w:color w:val="0070C0"/>
          <w:sz w:val="32"/>
          <w:szCs w:val="32"/>
        </w:rPr>
      </w:pPr>
      <w:bookmarkStart w:id="0" w:name="_GoBack"/>
      <w:bookmarkEnd w:id="0"/>
      <w:r w:rsidRPr="00C86D81">
        <w:rPr>
          <w:rFonts w:ascii="Tahoma" w:hAnsi="Tahoma" w:cs="Tahoma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89887" wp14:editId="0CE03C40">
                <wp:simplePos x="0" y="0"/>
                <wp:positionH relativeFrom="column">
                  <wp:posOffset>4961560</wp:posOffset>
                </wp:positionH>
                <wp:positionV relativeFrom="paragraph">
                  <wp:posOffset>-170815</wp:posOffset>
                </wp:positionV>
                <wp:extent cx="1433779" cy="775005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779" cy="77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A56B9" w14:textId="77777777" w:rsidR="004309A3" w:rsidRDefault="00C86D81">
                            <w:r w:rsidRPr="00C86D81">
                              <w:rPr>
                                <w:noProof/>
                              </w:rPr>
                              <w:drawing>
                                <wp:inline distT="0" distB="0" distL="0" distR="0" wp14:anchorId="6015FB26" wp14:editId="4650BA6B">
                                  <wp:extent cx="1393897" cy="755650"/>
                                  <wp:effectExtent l="0" t="0" r="0" b="6350"/>
                                  <wp:docPr id="1" name="Picture 1" descr="Image result for cayman regist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ayman regist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461" cy="759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898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65pt;margin-top:-13.45pt;width:112.9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" fillcolor="white [3201]" stroked="f" strokeweight=".5pt">
                <v:textbox>
                  <w:txbxContent>
                    <w:p w14:paraId="15AA56B9" w14:textId="77777777" w:rsidR="004309A3" w:rsidRDefault="00C86D81">
                      <w:r w:rsidRPr="00C86D81">
                        <w:rPr>
                          <w:noProof/>
                        </w:rPr>
                        <w:drawing>
                          <wp:inline distT="0" distB="0" distL="0" distR="0" wp14:anchorId="6015FB26" wp14:editId="4650BA6B">
                            <wp:extent cx="1393897" cy="755650"/>
                            <wp:effectExtent l="0" t="0" r="0" b="6350"/>
                            <wp:docPr id="1" name="Picture 1" descr="Image result for cayman regist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ayman regist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461" cy="759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4613" w:rsidRPr="00C86D81">
        <w:rPr>
          <w:rFonts w:ascii="Tahoma" w:hAnsi="Tahoma" w:cs="Tahoma"/>
          <w:b/>
          <w:color w:val="7030A0"/>
          <w:sz w:val="32"/>
          <w:szCs w:val="32"/>
        </w:rPr>
        <w:t>DRILLS DECLINED BY PORT AUTHORITY</w:t>
      </w:r>
      <w:r w:rsidRPr="00C86D81">
        <w:rPr>
          <w:rFonts w:ascii="Tahoma" w:hAnsi="Tahoma" w:cs="Tahoma"/>
          <w:b/>
          <w:color w:val="7030A0"/>
          <w:sz w:val="32"/>
          <w:szCs w:val="32"/>
        </w:rPr>
        <w:t>:</w:t>
      </w:r>
      <w:r w:rsidR="00684613" w:rsidRPr="00EE46B1">
        <w:rPr>
          <w:rFonts w:ascii="Tahoma" w:hAnsi="Tahoma" w:cs="Tahoma"/>
          <w:b/>
          <w:color w:val="0070C0"/>
          <w:sz w:val="32"/>
          <w:szCs w:val="32"/>
        </w:rPr>
        <w:t xml:space="preserve">  </w:t>
      </w:r>
    </w:p>
    <w:p w14:paraId="388C982A" w14:textId="77777777" w:rsidR="00684613" w:rsidRPr="00C86D81" w:rsidRDefault="00684613" w:rsidP="004309A3">
      <w:pPr>
        <w:spacing w:line="240" w:lineRule="auto"/>
        <w:rPr>
          <w:rFonts w:ascii="Tahoma" w:hAnsi="Tahoma" w:cs="Tahoma"/>
          <w:b/>
          <w:color w:val="7030A0"/>
          <w:sz w:val="32"/>
          <w:szCs w:val="32"/>
        </w:rPr>
      </w:pPr>
      <w:r w:rsidRPr="00C86D81">
        <w:rPr>
          <w:rFonts w:ascii="Tahoma" w:hAnsi="Tahoma" w:cs="Tahoma"/>
          <w:b/>
          <w:color w:val="7030A0"/>
          <w:sz w:val="32"/>
          <w:szCs w:val="32"/>
        </w:rPr>
        <w:t>REPORTING FORM</w:t>
      </w:r>
    </w:p>
    <w:p w14:paraId="04B6486C" w14:textId="77777777" w:rsidR="00684613" w:rsidRDefault="00684613" w:rsidP="004309A3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 Monthly Drills as Required by SOLAS/III.19.3.4.3 and 19.3.4.6</w:t>
      </w:r>
      <w:r w:rsidR="00203ED1">
        <w:rPr>
          <w:rFonts w:ascii="Tahoma" w:hAnsi="Tahoma" w:cs="Tahoma"/>
          <w:sz w:val="20"/>
          <w:szCs w:val="20"/>
        </w:rPr>
        <w:t xml:space="preserve"> – please email to </w:t>
      </w:r>
      <w:hyperlink r:id="rId8" w:history="1">
        <w:r w:rsidR="005C038C" w:rsidRPr="005C038C">
          <w:rPr>
            <w:rStyle w:val="Hyperlink"/>
            <w:rFonts w:ascii="Tahoma" w:hAnsi="Tahoma" w:cs="Tahoma"/>
            <w:b/>
            <w:sz w:val="20"/>
            <w:szCs w:val="20"/>
          </w:rPr>
          <w:t>reporting@cishipping.com</w:t>
        </w:r>
      </w:hyperlink>
    </w:p>
    <w:p w14:paraId="6004FD72" w14:textId="77777777" w:rsidR="00684613" w:rsidRDefault="00684613" w:rsidP="00684613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14:paraId="3A7BF0AE" w14:textId="77777777" w:rsidR="00684613" w:rsidRPr="00C86D81" w:rsidRDefault="00684613" w:rsidP="00684613">
      <w:pPr>
        <w:spacing w:line="240" w:lineRule="auto"/>
        <w:rPr>
          <w:rFonts w:ascii="Tahoma" w:hAnsi="Tahoma" w:cs="Tahoma"/>
          <w:b/>
          <w:color w:val="7030A0"/>
          <w:sz w:val="32"/>
          <w:szCs w:val="32"/>
        </w:rPr>
      </w:pPr>
      <w:r w:rsidRPr="00C86D81">
        <w:rPr>
          <w:rFonts w:ascii="Tahoma" w:hAnsi="Tahoma" w:cs="Tahoma"/>
          <w:b/>
          <w:color w:val="7030A0"/>
          <w:sz w:val="32"/>
          <w:szCs w:val="32"/>
        </w:rPr>
        <w:t>SHIP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2359"/>
      </w:tblGrid>
      <w:tr w:rsidR="00684613" w14:paraId="7D4B2EAB" w14:textId="77777777" w:rsidTr="002373B4">
        <w:trPr>
          <w:trHeight w:val="319"/>
        </w:trPr>
        <w:tc>
          <w:tcPr>
            <w:tcW w:w="1540" w:type="dxa"/>
          </w:tcPr>
          <w:p w14:paraId="3FCD1D20" w14:textId="77777777" w:rsidR="00684613" w:rsidRPr="00224D0E" w:rsidRDefault="007705CC" w:rsidP="0069671F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Ship Name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3AE32D44" w14:textId="77777777" w:rsidR="00684613" w:rsidRPr="003A5AD2" w:rsidRDefault="00081A68" w:rsidP="0069671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permStart w:id="958204332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7705CC" w:rsidRPr="003A5AD2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ermEnd w:id="958204332"/>
          </w:p>
        </w:tc>
        <w:tc>
          <w:tcPr>
            <w:tcW w:w="1540" w:type="dxa"/>
          </w:tcPr>
          <w:p w14:paraId="384C5EF9" w14:textId="77777777" w:rsidR="00684613" w:rsidRPr="00224D0E" w:rsidRDefault="00684613" w:rsidP="0069671F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4D0E">
              <w:rPr>
                <w:rFonts w:ascii="Tahoma" w:hAnsi="Tahoma" w:cs="Tahoma"/>
                <w:b/>
                <w:sz w:val="20"/>
                <w:szCs w:val="20"/>
              </w:rPr>
              <w:t>Ship Type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Ship Type"/>
            <w:tag w:val="Ship Type"/>
            <w:id w:val="-1020696232"/>
            <w:placeholder>
              <w:docPart w:val="65A3AB035DE5428D8ADE1F1E46C80EA0"/>
            </w:placeholder>
            <w:dropDownList>
              <w:listItem w:displayText="Select..." w:value="Select..."/>
              <w:listItem w:displayText="Gas Carrier" w:value="Gas Carrier"/>
              <w:listItem w:displayText="Oil Tanker" w:value="Oil Tanker"/>
              <w:listItem w:displayText="Chemical Tanker" w:value="Chemical Tanker"/>
              <w:listItem w:displayText="Oil/Chemical Tanker" w:value="Oil/Chemical Tanker"/>
              <w:listItem w:displayText="Bulk Carrier" w:value="Bulk Carrier"/>
              <w:listItem w:displayText="Other Cargo Ship" w:value="Other Cargo Ship"/>
              <w:listItem w:displayText="Passenger Ship" w:value="Passenger Ship"/>
            </w:dropDownList>
          </w:sdtPr>
          <w:sdtEndPr/>
          <w:sdtContent>
            <w:permStart w:id="1707738731" w:edGrp="everyone" w:displacedByCustomXml="prev"/>
            <w:tc>
              <w:tcPr>
                <w:tcW w:w="1540" w:type="dxa"/>
                <w:shd w:val="clear" w:color="auto" w:fill="F2F2F2" w:themeFill="background1" w:themeFillShade="F2"/>
              </w:tcPr>
              <w:p w14:paraId="64E4450E" w14:textId="77777777" w:rsidR="00684613" w:rsidRDefault="007705CC" w:rsidP="00EE46B1">
                <w:pPr>
                  <w:spacing w:line="240" w:lineRule="auto"/>
                  <w:rPr>
                    <w:rFonts w:ascii="Tahoma" w:hAnsi="Tahoma" w:cs="Tahoma"/>
                    <w:sz w:val="32"/>
                    <w:szCs w:val="32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Select...</w:t>
                </w:r>
              </w:p>
            </w:tc>
            <w:permEnd w:id="1707738731" w:displacedByCustomXml="next"/>
          </w:sdtContent>
        </w:sdt>
        <w:tc>
          <w:tcPr>
            <w:tcW w:w="1541" w:type="dxa"/>
          </w:tcPr>
          <w:p w14:paraId="243A18AF" w14:textId="77777777" w:rsidR="00684613" w:rsidRPr="00224D0E" w:rsidRDefault="00684613" w:rsidP="0069671F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24D0E">
              <w:rPr>
                <w:rFonts w:ascii="Tahoma" w:hAnsi="Tahoma" w:cs="Tahoma"/>
                <w:b/>
                <w:sz w:val="20"/>
                <w:szCs w:val="20"/>
              </w:rPr>
              <w:t>IMO No.</w:t>
            </w:r>
          </w:p>
        </w:tc>
        <w:tc>
          <w:tcPr>
            <w:tcW w:w="2359" w:type="dxa"/>
            <w:shd w:val="clear" w:color="auto" w:fill="F2F2F2" w:themeFill="background1" w:themeFillShade="F2"/>
          </w:tcPr>
          <w:p w14:paraId="63D1A8F2" w14:textId="77777777" w:rsidR="00684613" w:rsidRPr="003A5AD2" w:rsidRDefault="007705CC" w:rsidP="0069671F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permStart w:id="1903704991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1903704991"/>
          </w:p>
        </w:tc>
      </w:tr>
    </w:tbl>
    <w:p w14:paraId="484A3F65" w14:textId="77777777" w:rsidR="00684613" w:rsidRDefault="00684613" w:rsidP="00684613">
      <w:pPr>
        <w:spacing w:line="240" w:lineRule="auto"/>
        <w:rPr>
          <w:rFonts w:ascii="Tahoma" w:hAnsi="Tahoma" w:cs="Tahoma"/>
          <w:sz w:val="32"/>
          <w:szCs w:val="32"/>
        </w:rPr>
      </w:pPr>
    </w:p>
    <w:p w14:paraId="636EE779" w14:textId="77777777" w:rsidR="00684613" w:rsidRPr="00C86D81" w:rsidRDefault="00684613" w:rsidP="00684613">
      <w:pPr>
        <w:spacing w:line="240" w:lineRule="auto"/>
        <w:rPr>
          <w:rFonts w:ascii="Tahoma" w:hAnsi="Tahoma" w:cs="Tahoma"/>
          <w:b/>
          <w:color w:val="7030A0"/>
          <w:sz w:val="32"/>
          <w:szCs w:val="32"/>
        </w:rPr>
      </w:pPr>
      <w:r w:rsidRPr="00C86D81">
        <w:rPr>
          <w:rFonts w:ascii="Tahoma" w:hAnsi="Tahoma" w:cs="Tahoma"/>
          <w:b/>
          <w:color w:val="7030A0"/>
          <w:sz w:val="32"/>
          <w:szCs w:val="32"/>
        </w:rPr>
        <w:t>DRILL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085"/>
        <w:gridCol w:w="45"/>
        <w:gridCol w:w="1555"/>
        <w:gridCol w:w="3968"/>
      </w:tblGrid>
      <w:tr w:rsidR="00B920D8" w14:paraId="60AB0EBF" w14:textId="77777777" w:rsidTr="002373B4">
        <w:tc>
          <w:tcPr>
            <w:tcW w:w="2407" w:type="dxa"/>
          </w:tcPr>
          <w:p w14:paraId="30B2E85F" w14:textId="77777777" w:rsidR="00B920D8" w:rsidRPr="00B920D8" w:rsidRDefault="00B920D8" w:rsidP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20D8">
              <w:rPr>
                <w:rFonts w:ascii="Tahoma" w:hAnsi="Tahoma" w:cs="Tahoma"/>
                <w:b/>
                <w:sz w:val="20"/>
                <w:szCs w:val="20"/>
              </w:rPr>
              <w:t>Type of Drill Declined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Type of Drill Declined"/>
            <w:tag w:val="Type of Drill Declined"/>
            <w:id w:val="361254712"/>
            <w:placeholder>
              <w:docPart w:val="A012A4A339A346D4B45A5073B7F9DF95"/>
            </w:placeholder>
            <w:dropDownList>
              <w:listItem w:displayText="Select..." w:value="Select..."/>
              <w:listItem w:displayText="3 Monthly Boat Drill (Lifeboat and Rescue Boat)" w:value="3 Monthly Boat Drill (Lifeboat and Rescue Boat)"/>
              <w:listItem w:displayText="3 Monthly Rescue Boat Drill" w:value="3 Monthly Rescue Boat Drill"/>
              <w:listItem w:displayText="3 Monthly Lifeboat Drill" w:value="3 Monthly Lifeboat Drill"/>
              <w:listItem w:displayText="3 Monthly Freefall Lifeboat Drill" w:value="3 Monthly Freefall Lifeboat Drill"/>
            </w:dropDownList>
          </w:sdtPr>
          <w:sdtEndPr/>
          <w:sdtContent>
            <w:permStart w:id="160450484" w:edGrp="everyone" w:displacedByCustomXml="prev"/>
            <w:tc>
              <w:tcPr>
                <w:tcW w:w="7653" w:type="dxa"/>
                <w:gridSpan w:val="4"/>
                <w:shd w:val="clear" w:color="auto" w:fill="F2F2F2" w:themeFill="background1" w:themeFillShade="F2"/>
              </w:tcPr>
              <w:p w14:paraId="5A894F10" w14:textId="77777777" w:rsidR="00B920D8" w:rsidRDefault="007705CC" w:rsidP="00EE46B1">
                <w:r>
                  <w:rPr>
                    <w:rFonts w:ascii="Tahoma" w:hAnsi="Tahoma" w:cs="Tahoma"/>
                    <w:sz w:val="20"/>
                    <w:szCs w:val="20"/>
                  </w:rPr>
                  <w:t>Select...</w:t>
                </w:r>
              </w:p>
            </w:tc>
            <w:permEnd w:id="160450484" w:displacedByCustomXml="next"/>
          </w:sdtContent>
        </w:sdt>
      </w:tr>
      <w:tr w:rsidR="00B920D8" w14:paraId="481F3FAD" w14:textId="77777777" w:rsidTr="002373B4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2407" w:type="dxa"/>
          </w:tcPr>
          <w:p w14:paraId="1D61B1D8" w14:textId="77777777" w:rsidR="00B920D8" w:rsidRPr="00B920D8" w:rsidRDefault="00B920D8" w:rsidP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20D8">
              <w:rPr>
                <w:rFonts w:ascii="Tahoma" w:hAnsi="Tahoma" w:cs="Tahoma"/>
                <w:b/>
                <w:sz w:val="20"/>
                <w:szCs w:val="20"/>
              </w:rPr>
              <w:t>Date Drill Requested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715892220"/>
            <w:placeholder>
              <w:docPart w:val="38C0FB42B4AC449D9848FC8018F0A606"/>
            </w:placeholder>
            <w15:color w:val="C0C0C0"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61749298" w:edGrp="everyone" w:displacedByCustomXml="prev"/>
            <w:tc>
              <w:tcPr>
                <w:tcW w:w="2130" w:type="dxa"/>
                <w:gridSpan w:val="2"/>
                <w:shd w:val="clear" w:color="auto" w:fill="F2F2F2" w:themeFill="background1" w:themeFillShade="F2"/>
              </w:tcPr>
              <w:p w14:paraId="47F079FE" w14:textId="77777777" w:rsidR="00B920D8" w:rsidRDefault="004309A3" w:rsidP="00FE5CB0">
                <w:r>
                  <w:rPr>
                    <w:rFonts w:ascii="Tahoma" w:hAnsi="Tahoma" w:cs="Tahoma"/>
                    <w:sz w:val="20"/>
                    <w:szCs w:val="20"/>
                  </w:rPr>
                  <w:t>Select…</w:t>
                </w:r>
              </w:p>
            </w:tc>
            <w:permEnd w:id="61749298" w:displacedByCustomXml="next"/>
          </w:sdtContent>
        </w:sdt>
        <w:tc>
          <w:tcPr>
            <w:tcW w:w="1555" w:type="dxa"/>
            <w:vMerge w:val="restart"/>
          </w:tcPr>
          <w:p w14:paraId="6F84ECE6" w14:textId="77777777" w:rsidR="00B920D8" w:rsidRPr="00FB1735" w:rsidRDefault="00FB1735" w:rsidP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B1735">
              <w:rPr>
                <w:rFonts w:ascii="Tahoma" w:hAnsi="Tahoma" w:cs="Tahoma"/>
                <w:b/>
                <w:sz w:val="20"/>
                <w:szCs w:val="20"/>
              </w:rPr>
              <w:t>Port Name</w:t>
            </w:r>
          </w:p>
        </w:tc>
        <w:tc>
          <w:tcPr>
            <w:tcW w:w="3968" w:type="dxa"/>
            <w:vMerge w:val="restart"/>
            <w:shd w:val="clear" w:color="auto" w:fill="F2F2F2" w:themeFill="background1" w:themeFillShade="F2"/>
          </w:tcPr>
          <w:p w14:paraId="59811569" w14:textId="77777777" w:rsidR="00B920D8" w:rsidRPr="00382A4F" w:rsidRDefault="007705CC" w:rsidP="003761E1">
            <w:pPr>
              <w:rPr>
                <w:rFonts w:ascii="Tahoma" w:hAnsi="Tahoma" w:cs="Tahoma"/>
                <w:sz w:val="20"/>
                <w:szCs w:val="20"/>
              </w:rPr>
            </w:pPr>
            <w:permStart w:id="206853936" w:edGrp="everyone"/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206853936"/>
          </w:p>
        </w:tc>
      </w:tr>
      <w:tr w:rsidR="00B920D8" w14:paraId="268A8736" w14:textId="77777777" w:rsidTr="002373B4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407" w:type="dxa"/>
          </w:tcPr>
          <w:p w14:paraId="71DAA437" w14:textId="77777777" w:rsidR="00B920D8" w:rsidRPr="00FB1735" w:rsidRDefault="00FB1735" w:rsidP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B1735">
              <w:rPr>
                <w:rFonts w:ascii="Tahoma" w:hAnsi="Tahoma" w:cs="Tahoma"/>
                <w:b/>
                <w:sz w:val="20"/>
                <w:szCs w:val="20"/>
              </w:rPr>
              <w:t>Date Drill Declined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415969046"/>
            <w:placeholder>
              <w:docPart w:val="38C0FB42B4AC449D9848FC8018F0A60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256320951" w:edGrp="everyone" w:displacedByCustomXml="prev"/>
            <w:tc>
              <w:tcPr>
                <w:tcW w:w="2130" w:type="dxa"/>
                <w:gridSpan w:val="2"/>
                <w:shd w:val="clear" w:color="auto" w:fill="F2F2F2" w:themeFill="background1" w:themeFillShade="F2"/>
              </w:tcPr>
              <w:p w14:paraId="6BDAC00C" w14:textId="77777777" w:rsidR="00B920D8" w:rsidRDefault="004309A3" w:rsidP="00FE5CB0">
                <w:r>
                  <w:rPr>
                    <w:rFonts w:ascii="Tahoma" w:hAnsi="Tahoma" w:cs="Tahoma"/>
                    <w:sz w:val="20"/>
                    <w:szCs w:val="20"/>
                  </w:rPr>
                  <w:t>Select…</w:t>
                </w:r>
              </w:p>
            </w:tc>
            <w:permEnd w:id="256320951" w:displacedByCustomXml="next"/>
          </w:sdtContent>
        </w:sdt>
        <w:tc>
          <w:tcPr>
            <w:tcW w:w="1555" w:type="dxa"/>
            <w:vMerge/>
          </w:tcPr>
          <w:p w14:paraId="4206861E" w14:textId="77777777" w:rsidR="00B920D8" w:rsidRDefault="00B920D8" w:rsidP="003761E1"/>
        </w:tc>
        <w:tc>
          <w:tcPr>
            <w:tcW w:w="3968" w:type="dxa"/>
            <w:vMerge/>
            <w:shd w:val="clear" w:color="auto" w:fill="F2F2F2" w:themeFill="background1" w:themeFillShade="F2"/>
          </w:tcPr>
          <w:p w14:paraId="0F540D2F" w14:textId="77777777" w:rsidR="00B920D8" w:rsidRDefault="00B920D8" w:rsidP="003761E1"/>
        </w:tc>
      </w:tr>
      <w:tr w:rsidR="00FB1735" w14:paraId="65AACDFC" w14:textId="77777777" w:rsidTr="002373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2DE" w14:textId="77777777" w:rsidR="00FB1735" w:rsidRPr="00FB1735" w:rsidRDefault="00FB1735" w:rsidP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B1735">
              <w:rPr>
                <w:rFonts w:ascii="Tahoma" w:hAnsi="Tahoma" w:cs="Tahoma"/>
                <w:b/>
                <w:sz w:val="20"/>
                <w:szCs w:val="20"/>
              </w:rPr>
              <w:t>Has port allowed drills previously?</w:t>
            </w:r>
          </w:p>
        </w:tc>
        <w:permStart w:id="573118582" w:edGrp="everyone" w:displacedByCustomXml="next"/>
        <w:sdt>
          <w:sdtPr>
            <w:rPr>
              <w:rFonts w:ascii="Tahoma" w:hAnsi="Tahoma" w:cs="Tahoma"/>
              <w:sz w:val="20"/>
              <w:szCs w:val="20"/>
            </w:rPr>
            <w:id w:val="1065458403"/>
            <w:placeholder>
              <w:docPart w:val="E01CEFCFC3634CC7A739890492331DAD"/>
            </w:placeholder>
            <w:dropDownList>
              <w:listItem w:displayText="Select..." w:value="Select..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30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4D7EF6BB" w14:textId="77777777" w:rsidR="00FB1735" w:rsidRDefault="0039706E" w:rsidP="00EE46B1">
                <w:r>
                  <w:rPr>
                    <w:rFonts w:ascii="Tahoma" w:hAnsi="Tahoma" w:cs="Tahoma"/>
                    <w:sz w:val="20"/>
                    <w:szCs w:val="20"/>
                  </w:rPr>
                  <w:t>Select...</w:t>
                </w:r>
              </w:p>
            </w:tc>
          </w:sdtContent>
        </w:sdt>
        <w:permEnd w:id="573118582" w:displacedByCustomXml="prev"/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1ACC33BC" w14:textId="77777777" w:rsidR="00FB1735" w:rsidRPr="00FB1735" w:rsidRDefault="00FB1735" w:rsidP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B1735">
              <w:rPr>
                <w:rFonts w:ascii="Tahoma" w:hAnsi="Tahoma" w:cs="Tahoma"/>
                <w:b/>
                <w:sz w:val="20"/>
                <w:szCs w:val="20"/>
              </w:rPr>
              <w:t>Country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E977EF" w14:textId="77777777" w:rsidR="00FB1735" w:rsidRPr="003A5AD2" w:rsidRDefault="007705CC" w:rsidP="003761E1">
            <w:pPr>
              <w:rPr>
                <w:rFonts w:ascii="Tahoma" w:hAnsi="Tahoma" w:cs="Tahoma"/>
                <w:sz w:val="20"/>
                <w:szCs w:val="20"/>
              </w:rPr>
            </w:pPr>
            <w:permStart w:id="425270971" w:edGrp="everyone"/>
            <w:permStart w:id="361244788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425270971"/>
            <w:permEnd w:id="361244788"/>
          </w:p>
        </w:tc>
      </w:tr>
      <w:tr w:rsidR="00FB1735" w14:paraId="06DB87DA" w14:textId="77777777" w:rsidTr="002373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0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4AD254B" w14:textId="77777777" w:rsidR="00FB1735" w:rsidRPr="00FB1735" w:rsidRDefault="002373B4" w:rsidP="002373B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Applicable p</w:t>
            </w:r>
            <w:r w:rsidR="00FB1735" w:rsidRPr="00FB1735">
              <w:rPr>
                <w:rFonts w:ascii="Tahoma" w:hAnsi="Tahoma" w:cs="Tahoma"/>
                <w:b/>
                <w:sz w:val="20"/>
                <w:szCs w:val="20"/>
              </w:rPr>
              <w:t xml:space="preserve">ort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FB1735" w:rsidRPr="00FB1735">
              <w:rPr>
                <w:rFonts w:ascii="Tahoma" w:hAnsi="Tahoma" w:cs="Tahoma"/>
                <w:b/>
                <w:sz w:val="20"/>
                <w:szCs w:val="20"/>
              </w:rPr>
              <w:t xml:space="preserve">rrival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FB1735" w:rsidRPr="00FB1735">
              <w:rPr>
                <w:rFonts w:ascii="Tahoma" w:hAnsi="Tahoma" w:cs="Tahoma"/>
                <w:b/>
                <w:sz w:val="20"/>
                <w:szCs w:val="20"/>
              </w:rPr>
              <w:t>nformation regarding drills complied with?</w:t>
            </w:r>
          </w:p>
        </w:tc>
        <w:permStart w:id="277697544" w:edGrp="everyone" w:displacedByCustomXml="next"/>
        <w:sdt>
          <w:sdtPr>
            <w:rPr>
              <w:rFonts w:ascii="Tahoma" w:hAnsi="Tahoma" w:cs="Tahoma"/>
              <w:sz w:val="20"/>
              <w:szCs w:val="20"/>
            </w:rPr>
            <w:id w:val="-310945670"/>
            <w:placeholder>
              <w:docPart w:val="5A85CCE162744D5B886A3CEDFDC6F76C"/>
            </w:placeholder>
            <w:dropDownList>
              <w:listItem w:displayText="Select..." w:value="Select..."/>
              <w:listItem w:displayText="Yes" w:value="Yes"/>
              <w:listItem w:displayText="No" w:value="No"/>
              <w:listItem w:displayText="None Provided" w:value="None Provided"/>
            </w:dropDownList>
          </w:sdtPr>
          <w:sdtEndPr/>
          <w:sdtContent>
            <w:tc>
              <w:tcPr>
                <w:tcW w:w="396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617CABE6" w14:textId="77777777" w:rsidR="00FB1735" w:rsidRDefault="004309A3" w:rsidP="00EE46B1">
                <w:r>
                  <w:rPr>
                    <w:rFonts w:ascii="Tahoma" w:hAnsi="Tahoma" w:cs="Tahoma"/>
                    <w:sz w:val="20"/>
                    <w:szCs w:val="20"/>
                  </w:rPr>
                  <w:t>Select...</w:t>
                </w:r>
              </w:p>
            </w:tc>
          </w:sdtContent>
        </w:sdt>
        <w:permEnd w:id="277697544" w:displacedByCustomXml="prev"/>
      </w:tr>
      <w:tr w:rsidR="003761E1" w14:paraId="6BBAFC39" w14:textId="77777777" w:rsidTr="002373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</w:tcPr>
          <w:p w14:paraId="2EF75BE3" w14:textId="77777777" w:rsidR="003761E1" w:rsidRPr="003761E1" w:rsidRDefault="003761E1" w:rsidP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61E1">
              <w:rPr>
                <w:rFonts w:ascii="Tahoma" w:hAnsi="Tahoma" w:cs="Tahoma"/>
                <w:b/>
                <w:sz w:val="20"/>
                <w:szCs w:val="20"/>
              </w:rPr>
              <w:t>Reason for Refusal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592304162"/>
            <w:placeholder>
              <w:docPart w:val="E05A3EFB9DAF4C38A910087CA927C790"/>
            </w:placeholder>
            <w:comboBox>
              <w:listItem w:displayText="Select..." w:value="Select..."/>
              <w:listItem w:displayText="Vessel Cannot Meet Port Requirements" w:value="Vessel Cannot Meet Port Requirements"/>
              <w:listItem w:displayText="Port Cannot Meet Vessel Requirements" w:value="Port Cannot Meet Vessel Requirements"/>
              <w:listItem w:displayText="Lack of Port Resources" w:value="Lack of Port Resources"/>
              <w:listItem w:displayText="Port Policy" w:value="Port Policy"/>
              <w:listItem w:displayText="Other" w:value="Other"/>
              <w:listItem w:displayText="Not Given" w:value="Not Given"/>
            </w:comboBox>
          </w:sdtPr>
          <w:sdtEndPr/>
          <w:sdtContent>
            <w:permStart w:id="453128685" w:edGrp="everyone" w:displacedByCustomXml="prev"/>
            <w:tc>
              <w:tcPr>
                <w:tcW w:w="2085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2F2F2" w:themeFill="background1" w:themeFillShade="F2"/>
              </w:tcPr>
              <w:p w14:paraId="628CD4F3" w14:textId="77777777" w:rsidR="003761E1" w:rsidRPr="00EE46B1" w:rsidRDefault="004309A3" w:rsidP="00EE46B1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Select...</w:t>
                </w:r>
              </w:p>
            </w:tc>
            <w:permEnd w:id="453128685" w:displacedByCustomXml="next"/>
          </w:sdtContent>
        </w:sdt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FD2650A" w14:textId="77777777" w:rsidR="003761E1" w:rsidRPr="003761E1" w:rsidRDefault="003761E1" w:rsidP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61E1">
              <w:rPr>
                <w:rFonts w:ascii="Tahoma" w:hAnsi="Tahoma" w:cs="Tahoma"/>
                <w:b/>
                <w:sz w:val="20"/>
                <w:szCs w:val="20"/>
              </w:rPr>
              <w:t>If Other Reason: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7B06A6" w14:textId="77777777" w:rsidR="003761E1" w:rsidRPr="003A5AD2" w:rsidRDefault="007705CC" w:rsidP="003761E1">
            <w:pPr>
              <w:rPr>
                <w:rFonts w:ascii="Tahoma" w:hAnsi="Tahoma" w:cs="Tahoma"/>
                <w:sz w:val="20"/>
                <w:szCs w:val="20"/>
              </w:rPr>
            </w:pPr>
            <w:permStart w:id="1519662412" w:edGrp="everyone"/>
            <w:permStart w:id="1913727951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1519662412"/>
            <w:permEnd w:id="1913727951"/>
          </w:p>
        </w:tc>
      </w:tr>
      <w:tr w:rsidR="003761E1" w14:paraId="49F320A1" w14:textId="77777777" w:rsidTr="002373B4">
        <w:tblPrEx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2407" w:type="dxa"/>
          </w:tcPr>
          <w:p w14:paraId="7F6B0273" w14:textId="77777777" w:rsidR="003761E1" w:rsidRPr="003761E1" w:rsidRDefault="003761E1" w:rsidP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61E1">
              <w:rPr>
                <w:rFonts w:ascii="Tahoma" w:hAnsi="Tahoma" w:cs="Tahoma"/>
                <w:b/>
                <w:sz w:val="20"/>
                <w:szCs w:val="20"/>
              </w:rPr>
              <w:t>Company Procedure for Boat Drills</w:t>
            </w:r>
          </w:p>
        </w:tc>
        <w:permStart w:id="672596832" w:edGrp="everyone" w:displacedByCustomXml="next"/>
        <w:sdt>
          <w:sdtPr>
            <w:rPr>
              <w:rFonts w:ascii="Tahoma" w:hAnsi="Tahoma" w:cs="Tahoma"/>
              <w:sz w:val="20"/>
              <w:szCs w:val="20"/>
            </w:rPr>
            <w:id w:val="1652718342"/>
            <w:placeholder>
              <w:docPart w:val="1BC76F115B4F4876A6EA2C00D1AD5EAB"/>
            </w:placeholder>
            <w:comboBox>
              <w:listItem w:displayText="Select..." w:value="Select..."/>
              <w:listItem w:displayText="Boat Lowered With Crew" w:value="Boat Lowered With Crew"/>
              <w:listItem w:displayText="Support Boat Required" w:value="Support Boat Required"/>
              <w:listItem w:displayText="Other" w:value="Other"/>
            </w:comboBox>
          </w:sdtPr>
          <w:sdtEndPr/>
          <w:sdtContent>
            <w:tc>
              <w:tcPr>
                <w:tcW w:w="2085" w:type="dxa"/>
                <w:shd w:val="clear" w:color="auto" w:fill="F2F2F2" w:themeFill="background1" w:themeFillShade="F2"/>
              </w:tcPr>
              <w:p w14:paraId="4749FDC6" w14:textId="77777777" w:rsidR="003761E1" w:rsidRDefault="004309A3" w:rsidP="00EE46B1">
                <w:r>
                  <w:rPr>
                    <w:rFonts w:ascii="Tahoma" w:hAnsi="Tahoma" w:cs="Tahoma"/>
                    <w:sz w:val="20"/>
                    <w:szCs w:val="20"/>
                  </w:rPr>
                  <w:t>Select...</w:t>
                </w:r>
              </w:p>
            </w:tc>
          </w:sdtContent>
        </w:sdt>
        <w:permEnd w:id="672596832" w:displacedByCustomXml="prev"/>
        <w:tc>
          <w:tcPr>
            <w:tcW w:w="1600" w:type="dxa"/>
            <w:gridSpan w:val="2"/>
          </w:tcPr>
          <w:p w14:paraId="7C99627A" w14:textId="77777777" w:rsidR="003761E1" w:rsidRPr="003761E1" w:rsidRDefault="003761E1" w:rsidP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61E1">
              <w:rPr>
                <w:rFonts w:ascii="Tahoma" w:hAnsi="Tahoma" w:cs="Tahoma"/>
                <w:b/>
                <w:sz w:val="20"/>
                <w:szCs w:val="20"/>
              </w:rPr>
              <w:t>If Other Procedure:</w:t>
            </w:r>
          </w:p>
        </w:tc>
        <w:tc>
          <w:tcPr>
            <w:tcW w:w="3968" w:type="dxa"/>
            <w:shd w:val="clear" w:color="auto" w:fill="F2F2F2" w:themeFill="background1" w:themeFillShade="F2"/>
          </w:tcPr>
          <w:p w14:paraId="2363E273" w14:textId="77777777" w:rsidR="003761E1" w:rsidRPr="003A5AD2" w:rsidRDefault="007705CC" w:rsidP="003761E1">
            <w:pPr>
              <w:rPr>
                <w:rFonts w:ascii="Tahoma" w:hAnsi="Tahoma" w:cs="Tahoma"/>
                <w:sz w:val="20"/>
                <w:szCs w:val="20"/>
              </w:rPr>
            </w:pPr>
            <w:permStart w:id="1522090463" w:edGrp="everyone"/>
            <w:permStart w:id="1087454339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1522090463"/>
            <w:permEnd w:id="1087454339"/>
          </w:p>
        </w:tc>
      </w:tr>
    </w:tbl>
    <w:p w14:paraId="0F37ABF0" w14:textId="77777777" w:rsidR="00E6177D" w:rsidRPr="00EE46B1" w:rsidRDefault="00D902F4">
      <w:pPr>
        <w:rPr>
          <w:color w:val="0070C0"/>
        </w:rPr>
      </w:pPr>
    </w:p>
    <w:p w14:paraId="65CBDBCB" w14:textId="77777777" w:rsidR="003761E1" w:rsidRPr="00C86D81" w:rsidRDefault="003761E1" w:rsidP="003761E1">
      <w:pPr>
        <w:spacing w:line="240" w:lineRule="auto"/>
        <w:rPr>
          <w:rFonts w:ascii="Tahoma" w:hAnsi="Tahoma" w:cs="Tahoma"/>
          <w:b/>
          <w:color w:val="7030A0"/>
          <w:sz w:val="32"/>
          <w:szCs w:val="32"/>
        </w:rPr>
      </w:pPr>
      <w:r w:rsidRPr="00C86D81">
        <w:rPr>
          <w:rFonts w:ascii="Tahoma" w:hAnsi="Tahoma" w:cs="Tahoma"/>
          <w:b/>
          <w:color w:val="7030A0"/>
          <w:sz w:val="32"/>
          <w:szCs w:val="32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2976"/>
        <w:gridCol w:w="1855"/>
        <w:gridCol w:w="3248"/>
      </w:tblGrid>
      <w:tr w:rsidR="003761E1" w14:paraId="55F6CCFD" w14:textId="77777777" w:rsidTr="002373B4">
        <w:tc>
          <w:tcPr>
            <w:tcW w:w="4957" w:type="dxa"/>
            <w:gridSpan w:val="2"/>
          </w:tcPr>
          <w:p w14:paraId="58BBF122" w14:textId="77777777" w:rsidR="003761E1" w:rsidRPr="003761E1" w:rsidRDefault="003761E1" w:rsidP="003761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61E1">
              <w:rPr>
                <w:rFonts w:ascii="Tahoma" w:hAnsi="Tahoma" w:cs="Tahoma"/>
                <w:b/>
                <w:sz w:val="20"/>
                <w:szCs w:val="20"/>
              </w:rPr>
              <w:t>Port Contact Details</w:t>
            </w:r>
          </w:p>
        </w:tc>
        <w:tc>
          <w:tcPr>
            <w:tcW w:w="5103" w:type="dxa"/>
            <w:gridSpan w:val="2"/>
          </w:tcPr>
          <w:p w14:paraId="3D1E7EE4" w14:textId="77777777" w:rsidR="003761E1" w:rsidRPr="003761E1" w:rsidRDefault="003761E1" w:rsidP="003761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Agent</w:t>
            </w:r>
            <w:r w:rsidRPr="003761E1">
              <w:rPr>
                <w:rFonts w:ascii="Tahoma" w:hAnsi="Tahoma" w:cs="Tahoma"/>
                <w:b/>
                <w:sz w:val="20"/>
                <w:szCs w:val="20"/>
              </w:rPr>
              <w:t xml:space="preserve"> Contact Details</w:t>
            </w:r>
          </w:p>
        </w:tc>
      </w:tr>
      <w:tr w:rsidR="003761E1" w14:paraId="1F4A2349" w14:textId="77777777" w:rsidTr="002373B4">
        <w:tc>
          <w:tcPr>
            <w:tcW w:w="1981" w:type="dxa"/>
          </w:tcPr>
          <w:p w14:paraId="7822EFC8" w14:textId="77777777" w:rsidR="003761E1" w:rsidRPr="003761E1" w:rsidRDefault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61E1">
              <w:rPr>
                <w:rFonts w:ascii="Tahoma" w:hAnsi="Tahoma" w:cs="Tahoma"/>
                <w:b/>
                <w:sz w:val="20"/>
                <w:szCs w:val="20"/>
              </w:rPr>
              <w:t>Contact: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F55BEBE" w14:textId="77777777" w:rsidR="003761E1" w:rsidRPr="003A5AD2" w:rsidRDefault="007705CC">
            <w:pPr>
              <w:rPr>
                <w:rFonts w:ascii="Tahoma" w:hAnsi="Tahoma" w:cs="Tahoma"/>
                <w:sz w:val="20"/>
                <w:szCs w:val="20"/>
              </w:rPr>
            </w:pPr>
            <w:permStart w:id="248078642" w:edGrp="everyone"/>
            <w:permStart w:id="1247304961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248078642"/>
            <w:permEnd w:id="1247304961"/>
          </w:p>
        </w:tc>
        <w:tc>
          <w:tcPr>
            <w:tcW w:w="1855" w:type="dxa"/>
          </w:tcPr>
          <w:p w14:paraId="47837F3A" w14:textId="77777777" w:rsidR="003761E1" w:rsidRPr="003761E1" w:rsidRDefault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61E1">
              <w:rPr>
                <w:rFonts w:ascii="Tahoma" w:hAnsi="Tahoma" w:cs="Tahoma"/>
                <w:b/>
                <w:sz w:val="20"/>
                <w:szCs w:val="20"/>
              </w:rPr>
              <w:t>Contact: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1AB4A5D2" w14:textId="77777777" w:rsidR="003761E1" w:rsidRPr="003A5AD2" w:rsidRDefault="007705CC">
            <w:pPr>
              <w:rPr>
                <w:rFonts w:ascii="Tahoma" w:hAnsi="Tahoma" w:cs="Tahoma"/>
                <w:sz w:val="20"/>
                <w:szCs w:val="20"/>
              </w:rPr>
            </w:pPr>
            <w:permStart w:id="1361008350" w:edGrp="everyone"/>
            <w:permStart w:id="164194858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1361008350"/>
            <w:permEnd w:id="164194858"/>
          </w:p>
        </w:tc>
      </w:tr>
      <w:tr w:rsidR="003761E1" w14:paraId="2E114352" w14:textId="77777777" w:rsidTr="002373B4">
        <w:tc>
          <w:tcPr>
            <w:tcW w:w="1981" w:type="dxa"/>
          </w:tcPr>
          <w:p w14:paraId="7A38719F" w14:textId="77777777" w:rsidR="003761E1" w:rsidRPr="003761E1" w:rsidRDefault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61E1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6BD340" w14:textId="77777777" w:rsidR="003761E1" w:rsidRPr="003A5AD2" w:rsidRDefault="007705CC">
            <w:pPr>
              <w:rPr>
                <w:rFonts w:ascii="Tahoma" w:hAnsi="Tahoma" w:cs="Tahoma"/>
                <w:sz w:val="20"/>
                <w:szCs w:val="20"/>
              </w:rPr>
            </w:pPr>
            <w:permStart w:id="2072708569" w:edGrp="everyone"/>
            <w:permStart w:id="1014851498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2072708569"/>
            <w:permEnd w:id="1014851498"/>
          </w:p>
        </w:tc>
        <w:tc>
          <w:tcPr>
            <w:tcW w:w="1855" w:type="dxa"/>
          </w:tcPr>
          <w:p w14:paraId="5D942D11" w14:textId="77777777" w:rsidR="003761E1" w:rsidRPr="003761E1" w:rsidRDefault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61E1">
              <w:rPr>
                <w:rFonts w:ascii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1891D7D2" w14:textId="77777777" w:rsidR="003761E1" w:rsidRPr="003A5AD2" w:rsidRDefault="007705CC">
            <w:pPr>
              <w:rPr>
                <w:rFonts w:ascii="Tahoma" w:hAnsi="Tahoma" w:cs="Tahoma"/>
                <w:sz w:val="20"/>
                <w:szCs w:val="20"/>
              </w:rPr>
            </w:pPr>
            <w:permStart w:id="901268025" w:edGrp="everyone"/>
            <w:permStart w:id="368254010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901268025"/>
            <w:permEnd w:id="368254010"/>
          </w:p>
        </w:tc>
      </w:tr>
      <w:tr w:rsidR="003761E1" w14:paraId="0E2A62C4" w14:textId="77777777" w:rsidTr="002373B4">
        <w:tc>
          <w:tcPr>
            <w:tcW w:w="1981" w:type="dxa"/>
          </w:tcPr>
          <w:p w14:paraId="675064D2" w14:textId="77777777" w:rsidR="003761E1" w:rsidRPr="003761E1" w:rsidRDefault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61E1">
              <w:rPr>
                <w:rFonts w:ascii="Tahoma" w:hAnsi="Tahoma" w:cs="Tahoma"/>
                <w:b/>
                <w:sz w:val="20"/>
                <w:szCs w:val="20"/>
              </w:rPr>
              <w:t>Telephone: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1238C9CC" w14:textId="77777777" w:rsidR="003761E1" w:rsidRPr="003A5AD2" w:rsidRDefault="007705CC">
            <w:pPr>
              <w:rPr>
                <w:rFonts w:ascii="Tahoma" w:hAnsi="Tahoma" w:cs="Tahoma"/>
                <w:sz w:val="20"/>
                <w:szCs w:val="20"/>
              </w:rPr>
            </w:pPr>
            <w:permStart w:id="2044999773" w:edGrp="everyone"/>
            <w:permStart w:id="134512424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2044999773"/>
            <w:permEnd w:id="134512424"/>
          </w:p>
        </w:tc>
        <w:tc>
          <w:tcPr>
            <w:tcW w:w="1855" w:type="dxa"/>
          </w:tcPr>
          <w:p w14:paraId="27A2541A" w14:textId="77777777" w:rsidR="003761E1" w:rsidRPr="003761E1" w:rsidRDefault="003761E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761E1">
              <w:rPr>
                <w:rFonts w:ascii="Tahoma" w:hAnsi="Tahoma" w:cs="Tahoma"/>
                <w:b/>
                <w:sz w:val="20"/>
                <w:szCs w:val="20"/>
              </w:rPr>
              <w:t>Telephone:</w:t>
            </w:r>
          </w:p>
        </w:tc>
        <w:tc>
          <w:tcPr>
            <w:tcW w:w="3248" w:type="dxa"/>
            <w:shd w:val="clear" w:color="auto" w:fill="F2F2F2" w:themeFill="background1" w:themeFillShade="F2"/>
          </w:tcPr>
          <w:p w14:paraId="19813DBE" w14:textId="77777777" w:rsidR="003761E1" w:rsidRPr="003A5AD2" w:rsidRDefault="007705CC">
            <w:pPr>
              <w:rPr>
                <w:rFonts w:ascii="Tahoma" w:hAnsi="Tahoma" w:cs="Tahoma"/>
                <w:sz w:val="20"/>
                <w:szCs w:val="20"/>
              </w:rPr>
            </w:pPr>
            <w:permStart w:id="2118200495" w:edGrp="everyone"/>
            <w:permStart w:id="1895908489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2118200495"/>
            <w:permEnd w:id="1895908489"/>
          </w:p>
        </w:tc>
      </w:tr>
    </w:tbl>
    <w:p w14:paraId="0B1BAA49" w14:textId="77777777" w:rsidR="003761E1" w:rsidRDefault="003761E1"/>
    <w:p w14:paraId="3F606506" w14:textId="77777777" w:rsidR="00FE5CB0" w:rsidRPr="00C86D81" w:rsidRDefault="00FE5CB0" w:rsidP="00FE5CB0">
      <w:pPr>
        <w:spacing w:line="240" w:lineRule="auto"/>
        <w:rPr>
          <w:rFonts w:ascii="Tahoma" w:hAnsi="Tahoma" w:cs="Tahoma"/>
          <w:b/>
          <w:color w:val="7030A0"/>
          <w:sz w:val="32"/>
          <w:szCs w:val="32"/>
        </w:rPr>
      </w:pPr>
      <w:r w:rsidRPr="00C86D81">
        <w:rPr>
          <w:rFonts w:ascii="Tahoma" w:hAnsi="Tahoma" w:cs="Tahoma"/>
          <w:b/>
          <w:color w:val="7030A0"/>
          <w:sz w:val="32"/>
          <w:szCs w:val="32"/>
        </w:rPr>
        <w:t>FLAG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2747"/>
        <w:gridCol w:w="3828"/>
      </w:tblGrid>
      <w:tr w:rsidR="00FE5CB0" w14:paraId="39A2404C" w14:textId="77777777" w:rsidTr="00A412CD">
        <w:trPr>
          <w:trHeight w:val="733"/>
        </w:trPr>
        <w:tc>
          <w:tcPr>
            <w:tcW w:w="3485" w:type="dxa"/>
          </w:tcPr>
          <w:p w14:paraId="70105AFD" w14:textId="77777777" w:rsidR="00FE5CB0" w:rsidRDefault="00FE5CB0" w:rsidP="00FE5CB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5CB0">
              <w:rPr>
                <w:rFonts w:ascii="Tahoma" w:hAnsi="Tahoma" w:cs="Tahoma"/>
                <w:b/>
                <w:sz w:val="20"/>
                <w:szCs w:val="20"/>
              </w:rPr>
              <w:t>Reason for Refusal Verified with Port Authority</w:t>
            </w:r>
          </w:p>
          <w:p w14:paraId="3E7F8483" w14:textId="77777777" w:rsidR="00382A4F" w:rsidRPr="00FE5CB0" w:rsidRDefault="00382A4F" w:rsidP="00FE5CB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permStart w:id="1780887524" w:edGrp="everyone" w:displacedByCustomXml="next"/>
        <w:sdt>
          <w:sdtPr>
            <w:rPr>
              <w:rFonts w:ascii="Tahoma" w:hAnsi="Tahoma" w:cs="Tahoma"/>
              <w:sz w:val="20"/>
              <w:szCs w:val="20"/>
            </w:rPr>
            <w:id w:val="-2133771760"/>
            <w:placeholder>
              <w:docPart w:val="65524B277B164E5294B5B780994411C3"/>
            </w:placeholder>
            <w:showingPlcHdr/>
            <w:comboBox>
              <w:listItem w:value="Select..."/>
              <w:listItem w:displayText="Yes" w:value="Yes"/>
              <w:listItem w:displayText="No" w:value="No"/>
              <w:listItem w:displayText="No Response Received" w:value="No Response Received"/>
            </w:comboBox>
          </w:sdtPr>
          <w:sdtEndPr/>
          <w:sdtContent>
            <w:tc>
              <w:tcPr>
                <w:tcW w:w="2747" w:type="dxa"/>
                <w:shd w:val="clear" w:color="auto" w:fill="F2F2F2" w:themeFill="background1" w:themeFillShade="F2"/>
              </w:tcPr>
              <w:p w14:paraId="3D0B5EF2" w14:textId="77777777" w:rsidR="00FE5CB0" w:rsidRPr="00382A4F" w:rsidRDefault="00A412CD" w:rsidP="002373B4">
                <w:pPr>
                  <w:spacing w:line="240" w:lineRule="auto"/>
                  <w:rPr>
                    <w:rFonts w:ascii="Tahoma" w:hAnsi="Tahoma" w:cs="Tahoma"/>
                    <w:sz w:val="20"/>
                    <w:szCs w:val="20"/>
                  </w:rPr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Select…</w:t>
                </w:r>
              </w:p>
            </w:tc>
          </w:sdtContent>
        </w:sdt>
        <w:permEnd w:id="1780887524" w:displacedByCustomXml="prev"/>
        <w:tc>
          <w:tcPr>
            <w:tcW w:w="3828" w:type="dxa"/>
          </w:tcPr>
          <w:p w14:paraId="78463D15" w14:textId="77777777" w:rsidR="00FE5CB0" w:rsidRPr="00FE5CB0" w:rsidRDefault="00FE5CB0" w:rsidP="00FE5CB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5CB0">
              <w:rPr>
                <w:rFonts w:ascii="Tahoma" w:hAnsi="Tahoma" w:cs="Tahoma"/>
                <w:b/>
                <w:sz w:val="20"/>
                <w:szCs w:val="20"/>
              </w:rPr>
              <w:t>Justification of Reason for Refusal (If different from above)</w:t>
            </w:r>
          </w:p>
        </w:tc>
      </w:tr>
      <w:tr w:rsidR="00FE5CB0" w14:paraId="600F6FFD" w14:textId="77777777" w:rsidTr="00A412CD">
        <w:tc>
          <w:tcPr>
            <w:tcW w:w="3485" w:type="dxa"/>
          </w:tcPr>
          <w:p w14:paraId="20896C38" w14:textId="77777777" w:rsidR="00FE5CB0" w:rsidRDefault="00FE5CB0" w:rsidP="00FE5CB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5CB0">
              <w:rPr>
                <w:rFonts w:ascii="Tahoma" w:hAnsi="Tahoma" w:cs="Tahoma"/>
                <w:b/>
                <w:sz w:val="20"/>
                <w:szCs w:val="20"/>
              </w:rPr>
              <w:t>Reason Given by Port Authority</w:t>
            </w:r>
          </w:p>
          <w:p w14:paraId="53095431" w14:textId="77777777" w:rsidR="00FE5CB0" w:rsidRPr="00FE5CB0" w:rsidRDefault="00FE5CB0" w:rsidP="00FE5CB0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EFD051" w14:textId="77777777" w:rsidR="00FE5CB0" w:rsidRDefault="00FE5CB0" w:rsidP="00FE5CB0">
            <w:pPr>
              <w:spacing w:line="240" w:lineRule="auto"/>
            </w:pP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-1436750216"/>
            <w:placeholder>
              <w:docPart w:val="228D64C923384CA79B3344A0DEF3FD8D"/>
            </w:placeholder>
            <w:comboBox>
              <w:listItem w:displayText="Select..." w:value="Select..."/>
              <w:listItem w:displayText="Justification Same as Above" w:value="Justification Same as Above"/>
              <w:listItem w:displayText="Justification Different From Above" w:value="Justification Different From Above"/>
              <w:listItem w:displayText="No Justification Given" w:value="No Justification Given"/>
            </w:comboBox>
          </w:sdtPr>
          <w:sdtEndPr/>
          <w:sdtContent>
            <w:permStart w:id="429675472" w:edGrp="everyone" w:displacedByCustomXml="prev"/>
            <w:tc>
              <w:tcPr>
                <w:tcW w:w="2747" w:type="dxa"/>
                <w:shd w:val="clear" w:color="auto" w:fill="F2F2F2" w:themeFill="background1" w:themeFillShade="F2"/>
              </w:tcPr>
              <w:p w14:paraId="36177836" w14:textId="77777777" w:rsidR="00FE5CB0" w:rsidRDefault="004309A3" w:rsidP="00EE46B1">
                <w:pPr>
                  <w:spacing w:line="240" w:lineRule="auto"/>
                </w:pPr>
                <w:r>
                  <w:rPr>
                    <w:rFonts w:ascii="Tahoma" w:hAnsi="Tahoma" w:cs="Tahoma"/>
                    <w:sz w:val="20"/>
                    <w:szCs w:val="20"/>
                  </w:rPr>
                  <w:t>Select...</w:t>
                </w:r>
              </w:p>
            </w:tc>
            <w:permEnd w:id="429675472" w:displacedByCustomXml="next"/>
          </w:sdtContent>
        </w:sdt>
        <w:tc>
          <w:tcPr>
            <w:tcW w:w="3828" w:type="dxa"/>
            <w:shd w:val="clear" w:color="auto" w:fill="F2F2F2" w:themeFill="background1" w:themeFillShade="F2"/>
          </w:tcPr>
          <w:p w14:paraId="3D6B7FB7" w14:textId="77777777" w:rsidR="00FE5CB0" w:rsidRPr="003A5AD2" w:rsidRDefault="007705CC" w:rsidP="00FE5CB0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permStart w:id="403143405" w:edGrp="everyone"/>
            <w:permStart w:id="504329117" w:edGrp="everyone"/>
            <w:r w:rsidRPr="003A5AD2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ermEnd w:id="403143405"/>
            <w:permEnd w:id="504329117"/>
          </w:p>
        </w:tc>
      </w:tr>
    </w:tbl>
    <w:p w14:paraId="4B4814F3" w14:textId="77777777" w:rsidR="00FE5CB0" w:rsidRDefault="00FE5CB0" w:rsidP="00FE5CB0">
      <w:pPr>
        <w:spacing w:line="240" w:lineRule="auto"/>
      </w:pPr>
    </w:p>
    <w:sectPr w:rsidR="00FE5CB0" w:rsidSect="003761E1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1513" w14:textId="77777777" w:rsidR="00EA566C" w:rsidRDefault="00EA566C" w:rsidP="004309A3">
      <w:pPr>
        <w:spacing w:after="0" w:line="240" w:lineRule="auto"/>
      </w:pPr>
      <w:r>
        <w:separator/>
      </w:r>
    </w:p>
  </w:endnote>
  <w:endnote w:type="continuationSeparator" w:id="0">
    <w:p w14:paraId="19BEAEE9" w14:textId="77777777" w:rsidR="00EA566C" w:rsidRDefault="00EA566C" w:rsidP="0043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287D" w14:textId="77777777" w:rsidR="00EA566C" w:rsidRDefault="00EA566C" w:rsidP="004309A3">
      <w:pPr>
        <w:spacing w:after="0" w:line="240" w:lineRule="auto"/>
      </w:pPr>
      <w:r>
        <w:separator/>
      </w:r>
    </w:p>
  </w:footnote>
  <w:footnote w:type="continuationSeparator" w:id="0">
    <w:p w14:paraId="6CB7BEFF" w14:textId="77777777" w:rsidR="00EA566C" w:rsidRDefault="00EA566C" w:rsidP="0043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874B9" w14:textId="77777777" w:rsidR="004309A3" w:rsidRDefault="004309A3" w:rsidP="004309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06E"/>
    <w:rsid w:val="00026266"/>
    <w:rsid w:val="0006508C"/>
    <w:rsid w:val="00067173"/>
    <w:rsid w:val="00081A68"/>
    <w:rsid w:val="00093726"/>
    <w:rsid w:val="0016687C"/>
    <w:rsid w:val="001825B7"/>
    <w:rsid w:val="001F397E"/>
    <w:rsid w:val="00203ED1"/>
    <w:rsid w:val="002373B4"/>
    <w:rsid w:val="0031010B"/>
    <w:rsid w:val="003761E1"/>
    <w:rsid w:val="00382A4F"/>
    <w:rsid w:val="0039706E"/>
    <w:rsid w:val="003A5AD2"/>
    <w:rsid w:val="004309A3"/>
    <w:rsid w:val="004D5748"/>
    <w:rsid w:val="005C038C"/>
    <w:rsid w:val="005E1F76"/>
    <w:rsid w:val="005F310A"/>
    <w:rsid w:val="00684613"/>
    <w:rsid w:val="00762FE2"/>
    <w:rsid w:val="007705CC"/>
    <w:rsid w:val="007F47DC"/>
    <w:rsid w:val="00A412CD"/>
    <w:rsid w:val="00A937E0"/>
    <w:rsid w:val="00AF01A4"/>
    <w:rsid w:val="00B920D8"/>
    <w:rsid w:val="00C00C5E"/>
    <w:rsid w:val="00C86D81"/>
    <w:rsid w:val="00D902F4"/>
    <w:rsid w:val="00DD0647"/>
    <w:rsid w:val="00EA566C"/>
    <w:rsid w:val="00EE46B1"/>
    <w:rsid w:val="00FB1735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4AABC0"/>
  <w15:chartTrackingRefBased/>
  <w15:docId w15:val="{15F9E579-EC9A-4AA3-BA72-50F0D1D1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13"/>
    <w:p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613"/>
    <w:pPr>
      <w:spacing w:after="120" w:line="36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6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A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81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62F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ACIUKDC02\UKData\DATA\Cayman%20Company%20Data\Shipping%20Notices\Issued%202020\reporting@cishippi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MAMOAT\Desktop\Drills%20Declined%20by%20Port%20Authorit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A3AB035DE5428D8ADE1F1E46C8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B203F-4F8E-4316-A461-BBC56E24EAB7}"/>
      </w:docPartPr>
      <w:docPartBody>
        <w:p w:rsidR="00CD44F9" w:rsidRDefault="00E06E61">
          <w:pPr>
            <w:pStyle w:val="65A3AB035DE5428D8ADE1F1E46C80EA0"/>
          </w:pPr>
          <w:r w:rsidRPr="00EE46B1">
            <w:rPr>
              <w:rStyle w:val="PlaceholderText"/>
              <w:rFonts w:ascii="Tahoma" w:eastAsiaTheme="minorHAnsi" w:hAnsi="Tahoma" w:cs="Tahoma"/>
              <w:sz w:val="20"/>
              <w:szCs w:val="20"/>
            </w:rPr>
            <w:t>Select From List</w:t>
          </w:r>
        </w:p>
      </w:docPartBody>
    </w:docPart>
    <w:docPart>
      <w:docPartPr>
        <w:name w:val="A012A4A339A346D4B45A5073B7F9D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8F8D4-F4A3-4B10-A297-BAA6E35C33FA}"/>
      </w:docPartPr>
      <w:docPartBody>
        <w:p w:rsidR="00CD44F9" w:rsidRDefault="00E06E61">
          <w:pPr>
            <w:pStyle w:val="A012A4A339A346D4B45A5073B7F9DF95"/>
          </w:pPr>
          <w:r>
            <w:rPr>
              <w:rStyle w:val="PlaceholderText"/>
              <w:rFonts w:eastAsiaTheme="minorHAnsi"/>
            </w:rPr>
            <w:t>Select From List</w:t>
          </w:r>
        </w:p>
      </w:docPartBody>
    </w:docPart>
    <w:docPart>
      <w:docPartPr>
        <w:name w:val="38C0FB42B4AC449D9848FC8018F0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D6D0-5D5D-4743-A5BC-1726EC89145F}"/>
      </w:docPartPr>
      <w:docPartBody>
        <w:p w:rsidR="00CD44F9" w:rsidRDefault="00E06E61">
          <w:pPr>
            <w:pStyle w:val="38C0FB42B4AC449D9848FC8018F0A606"/>
          </w:pPr>
          <w:r w:rsidRPr="00A60F3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1CEFCFC3634CC7A73989049233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07E0-68E1-4425-8A16-C3B5F7B5FBC3}"/>
      </w:docPartPr>
      <w:docPartBody>
        <w:p w:rsidR="00CD44F9" w:rsidRDefault="00E06E61">
          <w:pPr>
            <w:pStyle w:val="E01CEFCFC3634CC7A739890492331DAD"/>
          </w:pPr>
          <w:r>
            <w:rPr>
              <w:rStyle w:val="PlaceholderText"/>
              <w:rFonts w:eastAsiaTheme="minorHAnsi"/>
            </w:rPr>
            <w:t>Select From List</w:t>
          </w:r>
        </w:p>
      </w:docPartBody>
    </w:docPart>
    <w:docPart>
      <w:docPartPr>
        <w:name w:val="5A85CCE162744D5B886A3CEDFDC6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E37F-9153-488B-8043-07871335ECBB}"/>
      </w:docPartPr>
      <w:docPartBody>
        <w:p w:rsidR="00CD44F9" w:rsidRDefault="00E06E61">
          <w:pPr>
            <w:pStyle w:val="5A85CCE162744D5B886A3CEDFDC6F76C"/>
          </w:pPr>
          <w:r>
            <w:rPr>
              <w:rStyle w:val="PlaceholderText"/>
              <w:rFonts w:eastAsiaTheme="minorHAnsi"/>
            </w:rPr>
            <w:t>Select From List</w:t>
          </w:r>
        </w:p>
      </w:docPartBody>
    </w:docPart>
    <w:docPart>
      <w:docPartPr>
        <w:name w:val="E05A3EFB9DAF4C38A910087CA927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C846-043A-4327-9832-B0FB1EC39C0B}"/>
      </w:docPartPr>
      <w:docPartBody>
        <w:p w:rsidR="00CD44F9" w:rsidRDefault="00E06E61">
          <w:pPr>
            <w:pStyle w:val="E05A3EFB9DAF4C38A910087CA927C790"/>
          </w:pPr>
          <w:r>
            <w:rPr>
              <w:rStyle w:val="PlaceholderText"/>
              <w:rFonts w:eastAsiaTheme="minorHAnsi"/>
            </w:rPr>
            <w:t>Select From List</w:t>
          </w:r>
        </w:p>
      </w:docPartBody>
    </w:docPart>
    <w:docPart>
      <w:docPartPr>
        <w:name w:val="1BC76F115B4F4876A6EA2C00D1AD5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7A64-9201-412D-9FF2-470C8B6215AB}"/>
      </w:docPartPr>
      <w:docPartBody>
        <w:p w:rsidR="00CD44F9" w:rsidRDefault="00E06E61">
          <w:pPr>
            <w:pStyle w:val="1BC76F115B4F4876A6EA2C00D1AD5EAB"/>
          </w:pPr>
          <w:r>
            <w:rPr>
              <w:rStyle w:val="PlaceholderText"/>
              <w:rFonts w:eastAsiaTheme="minorHAnsi"/>
            </w:rPr>
            <w:t>Select From List</w:t>
          </w:r>
        </w:p>
      </w:docPartBody>
    </w:docPart>
    <w:docPart>
      <w:docPartPr>
        <w:name w:val="65524B277B164E5294B5B7809944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3DDD-FFC0-40AD-9A69-41DF54A7C4EF}"/>
      </w:docPartPr>
      <w:docPartBody>
        <w:p w:rsidR="00CD44F9" w:rsidRDefault="00E06E61">
          <w:pPr>
            <w:pStyle w:val="65524B277B164E5294B5B780994411C3"/>
          </w:pPr>
          <w:r>
            <w:rPr>
              <w:rFonts w:ascii="Tahoma" w:hAnsi="Tahoma" w:cs="Tahoma"/>
              <w:sz w:val="20"/>
              <w:szCs w:val="20"/>
            </w:rPr>
            <w:t>Select…</w:t>
          </w:r>
        </w:p>
      </w:docPartBody>
    </w:docPart>
    <w:docPart>
      <w:docPartPr>
        <w:name w:val="228D64C923384CA79B3344A0DEF3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80DF-61CF-4ECB-82FD-E4A252220EE5}"/>
      </w:docPartPr>
      <w:docPartBody>
        <w:p w:rsidR="00CD44F9" w:rsidRDefault="00E06E61">
          <w:pPr>
            <w:pStyle w:val="228D64C923384CA79B3344A0DEF3FD8D"/>
          </w:pPr>
          <w:r>
            <w:rPr>
              <w:rStyle w:val="PlaceholderText"/>
              <w:rFonts w:eastAsiaTheme="minorHAnsi"/>
            </w:rPr>
            <w:t>Select From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61"/>
    <w:rsid w:val="00042B3D"/>
    <w:rsid w:val="00487E6E"/>
    <w:rsid w:val="00696ECF"/>
    <w:rsid w:val="00792C50"/>
    <w:rsid w:val="00B12967"/>
    <w:rsid w:val="00CD44F9"/>
    <w:rsid w:val="00E0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A3AB035DE5428D8ADE1F1E46C80EA0">
    <w:name w:val="65A3AB035DE5428D8ADE1F1E46C80EA0"/>
  </w:style>
  <w:style w:type="paragraph" w:customStyle="1" w:styleId="A012A4A339A346D4B45A5073B7F9DF95">
    <w:name w:val="A012A4A339A346D4B45A5073B7F9DF95"/>
  </w:style>
  <w:style w:type="paragraph" w:customStyle="1" w:styleId="38C0FB42B4AC449D9848FC8018F0A606">
    <w:name w:val="38C0FB42B4AC449D9848FC8018F0A606"/>
  </w:style>
  <w:style w:type="paragraph" w:customStyle="1" w:styleId="E01CEFCFC3634CC7A739890492331DAD">
    <w:name w:val="E01CEFCFC3634CC7A739890492331DAD"/>
  </w:style>
  <w:style w:type="paragraph" w:customStyle="1" w:styleId="5A85CCE162744D5B886A3CEDFDC6F76C">
    <w:name w:val="5A85CCE162744D5B886A3CEDFDC6F76C"/>
  </w:style>
  <w:style w:type="paragraph" w:customStyle="1" w:styleId="E05A3EFB9DAF4C38A910087CA927C790">
    <w:name w:val="E05A3EFB9DAF4C38A910087CA927C790"/>
  </w:style>
  <w:style w:type="paragraph" w:customStyle="1" w:styleId="1BC76F115B4F4876A6EA2C00D1AD5EAB">
    <w:name w:val="1BC76F115B4F4876A6EA2C00D1AD5EAB"/>
  </w:style>
  <w:style w:type="paragraph" w:customStyle="1" w:styleId="65524B277B164E5294B5B780994411C3">
    <w:name w:val="65524B277B164E5294B5B780994411C3"/>
  </w:style>
  <w:style w:type="paragraph" w:customStyle="1" w:styleId="228D64C923384CA79B3344A0DEF3FD8D">
    <w:name w:val="228D64C923384CA79B3344A0DEF3F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5CEC-17CD-4FC7-8ED0-826EC9C3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Drills Declined by Port Authority.dotx</Template>
  <TotalTime>0</TotalTime>
  <Pages>1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Oates, Martyn</dc:creator>
  <cp:keywords/>
  <dc:description/>
  <cp:lastModifiedBy>Moore-Gothar, Nicola</cp:lastModifiedBy>
  <cp:revision>2</cp:revision>
  <cp:lastPrinted>2019-11-28T13:51:00Z</cp:lastPrinted>
  <dcterms:created xsi:type="dcterms:W3CDTF">2020-01-07T14:24:00Z</dcterms:created>
  <dcterms:modified xsi:type="dcterms:W3CDTF">2020-01-07T14:24:00Z</dcterms:modified>
</cp:coreProperties>
</file>